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B9" w:rsidRPr="00E11DE9" w:rsidRDefault="00566EB9" w:rsidP="00566EB9">
      <w:pPr>
        <w:spacing w:after="40"/>
        <w:jc w:val="center"/>
        <w:rPr>
          <w:rFonts w:cstheme="minorHAnsi"/>
          <w:b/>
          <w:sz w:val="24"/>
          <w:szCs w:val="24"/>
        </w:rPr>
      </w:pPr>
      <w:r w:rsidRPr="00E11DE9">
        <w:rPr>
          <w:rFonts w:cstheme="minorHAnsi"/>
          <w:b/>
          <w:sz w:val="24"/>
          <w:szCs w:val="24"/>
        </w:rPr>
        <w:t>ANEXO VI</w:t>
      </w:r>
    </w:p>
    <w:p w:rsidR="00566EB9" w:rsidRPr="00E11DE9" w:rsidRDefault="00566EB9" w:rsidP="00566EB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11DE9">
        <w:rPr>
          <w:rFonts w:cstheme="minorHAnsi"/>
          <w:b/>
          <w:bCs/>
          <w:sz w:val="24"/>
          <w:szCs w:val="24"/>
        </w:rPr>
        <w:t>CONTROL DE ASISTENCIA DEL TRABAJADOR</w:t>
      </w:r>
    </w:p>
    <w:tbl>
      <w:tblPr>
        <w:tblStyle w:val="Tablaconcuadrcula1"/>
        <w:tblW w:w="8505" w:type="dxa"/>
        <w:tblInd w:w="-5" w:type="dxa"/>
        <w:tblLook w:val="04A0" w:firstRow="1" w:lastRow="0" w:firstColumn="1" w:lastColumn="0" w:noHBand="0" w:noVBand="1"/>
      </w:tblPr>
      <w:tblGrid>
        <w:gridCol w:w="2122"/>
        <w:gridCol w:w="2976"/>
        <w:gridCol w:w="746"/>
        <w:gridCol w:w="2661"/>
      </w:tblGrid>
      <w:tr w:rsidR="00566EB9" w:rsidRPr="00E11DE9" w:rsidTr="0047314D">
        <w:tc>
          <w:tcPr>
            <w:tcW w:w="5844" w:type="dxa"/>
            <w:gridSpan w:val="3"/>
          </w:tcPr>
          <w:p w:rsidR="00566EB9" w:rsidRPr="00E11DE9" w:rsidRDefault="00566EB9" w:rsidP="0047314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DE9">
              <w:rPr>
                <w:rFonts w:ascii="Arial" w:hAnsi="Arial" w:cs="Arial"/>
                <w:b/>
                <w:bCs/>
                <w:sz w:val="20"/>
                <w:szCs w:val="20"/>
              </w:rPr>
              <w:t>Ayuntamiento/Entidad</w:t>
            </w:r>
            <w:r w:rsidRPr="00E11D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661" w:type="dxa"/>
          </w:tcPr>
          <w:p w:rsidR="00566EB9" w:rsidRPr="00E11DE9" w:rsidRDefault="00566EB9" w:rsidP="0047314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DE9">
              <w:rPr>
                <w:rFonts w:ascii="Arial" w:hAnsi="Arial" w:cs="Arial"/>
                <w:b/>
                <w:bCs/>
                <w:sz w:val="20"/>
                <w:szCs w:val="20"/>
              </w:rPr>
              <w:t>CIF</w:t>
            </w:r>
            <w:r w:rsidRPr="00E11D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566EB9" w:rsidRPr="00E11DE9" w:rsidTr="0047314D">
        <w:tc>
          <w:tcPr>
            <w:tcW w:w="5844" w:type="dxa"/>
            <w:gridSpan w:val="3"/>
          </w:tcPr>
          <w:p w:rsidR="00566EB9" w:rsidRPr="00E11DE9" w:rsidRDefault="00566EB9" w:rsidP="0047314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DE9">
              <w:rPr>
                <w:rFonts w:ascii="Arial" w:hAnsi="Arial" w:cs="Arial"/>
                <w:b/>
                <w:bCs/>
                <w:sz w:val="20"/>
                <w:szCs w:val="20"/>
              </w:rPr>
              <w:t>Trabajador/a</w:t>
            </w:r>
            <w:r w:rsidRPr="00E11D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661" w:type="dxa"/>
          </w:tcPr>
          <w:p w:rsidR="00566EB9" w:rsidRPr="00E11DE9" w:rsidRDefault="00566EB9" w:rsidP="0047314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DE9">
              <w:rPr>
                <w:rFonts w:ascii="Arial" w:hAnsi="Arial" w:cs="Arial"/>
                <w:b/>
                <w:bCs/>
                <w:sz w:val="20"/>
                <w:szCs w:val="20"/>
              </w:rPr>
              <w:t>NIF</w:t>
            </w:r>
            <w:r w:rsidRPr="00E11D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566EB9" w:rsidRPr="00E11DE9" w:rsidTr="0047314D">
        <w:tc>
          <w:tcPr>
            <w:tcW w:w="2122" w:type="dxa"/>
          </w:tcPr>
          <w:p w:rsidR="00566EB9" w:rsidRPr="00E11DE9" w:rsidRDefault="00566EB9" w:rsidP="0047314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DE9">
              <w:rPr>
                <w:rFonts w:ascii="Arial" w:hAnsi="Arial" w:cs="Arial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2976" w:type="dxa"/>
          </w:tcPr>
          <w:p w:rsidR="00566EB9" w:rsidRPr="00E11DE9" w:rsidRDefault="00566EB9" w:rsidP="004731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1DE9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  <w:r w:rsidRPr="00E11D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407" w:type="dxa"/>
            <w:gridSpan w:val="2"/>
          </w:tcPr>
          <w:p w:rsidR="00566EB9" w:rsidRPr="00E11DE9" w:rsidRDefault="00566EB9" w:rsidP="004731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1DE9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  <w:r w:rsidRPr="00E11D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</w:tbl>
    <w:p w:rsidR="00566EB9" w:rsidRPr="00E11DE9" w:rsidRDefault="00566EB9" w:rsidP="00566EB9">
      <w:pPr>
        <w:jc w:val="both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"/>
        <w:gridCol w:w="1276"/>
        <w:gridCol w:w="1418"/>
        <w:gridCol w:w="1417"/>
        <w:gridCol w:w="1553"/>
      </w:tblGrid>
      <w:tr w:rsidR="00566EB9" w:rsidRPr="00E11DE9" w:rsidTr="0047314D">
        <w:tc>
          <w:tcPr>
            <w:tcW w:w="1271" w:type="dxa"/>
            <w:vMerge w:val="restart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2835" w:type="dxa"/>
            <w:gridSpan w:val="3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Mañana</w:t>
            </w:r>
          </w:p>
        </w:tc>
        <w:tc>
          <w:tcPr>
            <w:tcW w:w="2835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</w:tc>
        <w:tc>
          <w:tcPr>
            <w:tcW w:w="1553" w:type="dxa"/>
            <w:vMerge w:val="restart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Total horas</w:t>
            </w:r>
          </w:p>
        </w:tc>
      </w:tr>
      <w:tr w:rsidR="00566EB9" w:rsidRPr="00E11DE9" w:rsidTr="0047314D">
        <w:tc>
          <w:tcPr>
            <w:tcW w:w="1271" w:type="dxa"/>
            <w:vMerge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Salida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Salida</w:t>
            </w:r>
          </w:p>
        </w:tc>
        <w:tc>
          <w:tcPr>
            <w:tcW w:w="1553" w:type="dxa"/>
            <w:vMerge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E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B9" w:rsidRPr="00E11DE9" w:rsidTr="0047314D">
        <w:tc>
          <w:tcPr>
            <w:tcW w:w="1271" w:type="dxa"/>
            <w:tcBorders>
              <w:left w:val="nil"/>
              <w:bottom w:val="nil"/>
              <w:right w:val="nil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</w:tcBorders>
            <w:vAlign w:val="center"/>
          </w:tcPr>
          <w:p w:rsidR="00566EB9" w:rsidRPr="00E11DE9" w:rsidRDefault="00566EB9" w:rsidP="0047314D">
            <w:pPr>
              <w:spacing w:before="20" w:after="20"/>
              <w:ind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11DE9">
              <w:rPr>
                <w:rFonts w:ascii="Arial" w:hAnsi="Arial" w:cs="Arial"/>
                <w:b/>
                <w:sz w:val="18"/>
                <w:szCs w:val="18"/>
              </w:rPr>
              <w:t>Total horas mes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566EB9" w:rsidRPr="00E11DE9" w:rsidRDefault="00566EB9" w:rsidP="0047314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6EB9" w:rsidRPr="00E11DE9" w:rsidRDefault="00566EB9" w:rsidP="00566EB9">
      <w:pPr>
        <w:jc w:val="both"/>
      </w:pPr>
    </w:p>
    <w:p w:rsidR="00566EB9" w:rsidRPr="00E11DE9" w:rsidRDefault="00566EB9" w:rsidP="00566EB9">
      <w:pPr>
        <w:jc w:val="both"/>
      </w:pPr>
      <w:r w:rsidRPr="00E11DE9">
        <w:t>(</w:t>
      </w:r>
      <w:proofErr w:type="gramStart"/>
      <w:r w:rsidRPr="00E11DE9">
        <w:t>firmado</w:t>
      </w:r>
      <w:proofErr w:type="gramEnd"/>
      <w:r w:rsidRPr="00E11DE9">
        <w:t xml:space="preserve"> electrónicamente por el trabajador/a y por el responsable del ayuntamiento/entidad)</w:t>
      </w:r>
    </w:p>
    <w:p w:rsidR="00566EB9" w:rsidRDefault="00566EB9" w:rsidP="00566EB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66EB9" w:rsidRDefault="00566EB9" w:rsidP="00566EB9"/>
    <w:sectPr w:rsidR="00566EB9" w:rsidSect="00244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50" w:rsidRDefault="00CF2E50" w:rsidP="0033118A">
      <w:pPr>
        <w:spacing w:after="0" w:line="240" w:lineRule="auto"/>
      </w:pPr>
      <w:r>
        <w:separator/>
      </w:r>
    </w:p>
  </w:endnote>
  <w:endnote w:type="continuationSeparator" w:id="0">
    <w:p w:rsidR="00CF2E50" w:rsidRDefault="00CF2E50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F6" w:rsidRDefault="00D015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F6" w:rsidRDefault="00D015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F6" w:rsidRDefault="00D015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50" w:rsidRDefault="00CF2E50" w:rsidP="0033118A">
      <w:pPr>
        <w:spacing w:after="0" w:line="240" w:lineRule="auto"/>
      </w:pPr>
      <w:r>
        <w:separator/>
      </w:r>
    </w:p>
  </w:footnote>
  <w:footnote w:type="continuationSeparator" w:id="0">
    <w:p w:rsidR="00CF2E50" w:rsidRDefault="00CF2E50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1" w:rsidRDefault="002239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5545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E03E39F" wp14:editId="664006A1">
                <wp:extent cx="7538720" cy="1652987"/>
                <wp:effectExtent l="0" t="0" r="508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2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1" w:rsidRDefault="002239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50"/>
    <w:rsid w:val="00047D79"/>
    <w:rsid w:val="000A6CBE"/>
    <w:rsid w:val="000B4103"/>
    <w:rsid w:val="0013104E"/>
    <w:rsid w:val="001353E8"/>
    <w:rsid w:val="00146CCC"/>
    <w:rsid w:val="0019746C"/>
    <w:rsid w:val="001F6198"/>
    <w:rsid w:val="0020548E"/>
    <w:rsid w:val="002239E1"/>
    <w:rsid w:val="00235B81"/>
    <w:rsid w:val="00244494"/>
    <w:rsid w:val="002C71E3"/>
    <w:rsid w:val="0033118A"/>
    <w:rsid w:val="003C26F0"/>
    <w:rsid w:val="004C19A4"/>
    <w:rsid w:val="004E7DEE"/>
    <w:rsid w:val="005271AF"/>
    <w:rsid w:val="00546BB5"/>
    <w:rsid w:val="00566EB9"/>
    <w:rsid w:val="00681F44"/>
    <w:rsid w:val="006E3224"/>
    <w:rsid w:val="00752411"/>
    <w:rsid w:val="00755457"/>
    <w:rsid w:val="00805E6D"/>
    <w:rsid w:val="008B55BB"/>
    <w:rsid w:val="008E3810"/>
    <w:rsid w:val="00A01ACF"/>
    <w:rsid w:val="00A441B7"/>
    <w:rsid w:val="00C44004"/>
    <w:rsid w:val="00CF2E50"/>
    <w:rsid w:val="00D015F6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2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58h\AppData\Local\Temp\7zOC7CFDE87\CEFPE%20-%20DGAADI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CEFPE - DGAADIFP.dotx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2023-02-10T07:27:00Z</dcterms:created>
  <dcterms:modified xsi:type="dcterms:W3CDTF">2023-11-17T12:05:00Z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